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F8" w:rsidRDefault="005917F8">
      <w:pPr>
        <w:spacing w:line="570" w:lineRule="exact"/>
        <w:rPr>
          <w:rFonts w:ascii="黑体" w:eastAsia="黑体" w:hAnsi="楷体_GB2312" w:cs="宋体"/>
          <w:bCs/>
          <w:kern w:val="1"/>
          <w:sz w:val="32"/>
          <w:szCs w:val="32"/>
        </w:rPr>
      </w:pPr>
      <w:r>
        <w:rPr>
          <w:rFonts w:ascii="黑体" w:eastAsia="黑体" w:hAnsi="楷体_GB2312" w:cs="宋体" w:hint="eastAsia"/>
          <w:bCs/>
          <w:kern w:val="1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kern w:val="1"/>
          <w:sz w:val="32"/>
          <w:szCs w:val="32"/>
        </w:rPr>
        <w:t>1</w:t>
      </w:r>
    </w:p>
    <w:p w:rsidR="005917F8" w:rsidRDefault="005917F8">
      <w:pPr>
        <w:spacing w:line="570" w:lineRule="exact"/>
        <w:rPr>
          <w:rFonts w:ascii="黑体" w:eastAsia="黑体" w:hAnsi="新宋体" w:cs="新宋体"/>
          <w:bCs/>
          <w:kern w:val="1"/>
          <w:sz w:val="32"/>
          <w:szCs w:val="32"/>
        </w:rPr>
      </w:pPr>
    </w:p>
    <w:p w:rsidR="005917F8" w:rsidRDefault="005917F8">
      <w:pPr>
        <w:spacing w:line="570" w:lineRule="exact"/>
        <w:jc w:val="center"/>
        <w:rPr>
          <w:rFonts w:ascii="方正小标宋简体" w:eastAsia="方正小标宋简体" w:hAnsi="新宋体" w:cs="新宋体"/>
          <w:bCs/>
          <w:kern w:val="1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1"/>
          <w:sz w:val="44"/>
          <w:szCs w:val="44"/>
        </w:rPr>
        <w:t>新乡市</w:t>
      </w:r>
      <w:r>
        <w:rPr>
          <w:rFonts w:ascii="方正小标宋简体" w:eastAsia="方正小标宋简体" w:hAnsi="Times New Roman" w:cs="Times New Roman"/>
          <w:kern w:val="1"/>
          <w:sz w:val="44"/>
          <w:szCs w:val="44"/>
        </w:rPr>
        <w:t>2019</w:t>
      </w:r>
      <w:r>
        <w:rPr>
          <w:rFonts w:ascii="方正小标宋简体" w:eastAsia="方正小标宋简体" w:hAnsi="黑体" w:cs="黑体" w:hint="eastAsia"/>
          <w:kern w:val="1"/>
          <w:sz w:val="44"/>
          <w:szCs w:val="44"/>
        </w:rPr>
        <w:t>年青少</w:t>
      </w:r>
      <w:r>
        <w:rPr>
          <w:rFonts w:ascii="方正小标宋简体" w:eastAsia="方正小标宋简体" w:hAnsi="新宋体" w:cs="新宋体" w:hint="eastAsia"/>
          <w:bCs/>
          <w:kern w:val="1"/>
          <w:sz w:val="44"/>
          <w:szCs w:val="44"/>
        </w:rPr>
        <w:t>年科学素质大赛</w:t>
      </w:r>
    </w:p>
    <w:p w:rsidR="005917F8" w:rsidRDefault="005917F8" w:rsidP="005E5EFE">
      <w:pPr>
        <w:spacing w:afterLines="50" w:line="570" w:lineRule="exact"/>
        <w:jc w:val="center"/>
        <w:rPr>
          <w:rFonts w:ascii="方正小标宋简体" w:eastAsia="方正小标宋简体" w:hAnsi="黑体" w:cs="黑体"/>
          <w:kern w:val="1"/>
          <w:sz w:val="44"/>
          <w:szCs w:val="44"/>
        </w:rPr>
      </w:pPr>
      <w:r>
        <w:rPr>
          <w:rFonts w:ascii="方正小标宋简体" w:eastAsia="方正小标宋简体" w:hAnsi="新宋体" w:cs="新宋体" w:hint="eastAsia"/>
          <w:bCs/>
          <w:kern w:val="1"/>
          <w:sz w:val="44"/>
          <w:szCs w:val="44"/>
        </w:rPr>
        <w:t>优秀辅导教师奖申报表</w:t>
      </w:r>
    </w:p>
    <w:tbl>
      <w:tblPr>
        <w:tblW w:w="8823" w:type="dxa"/>
        <w:jc w:val="center"/>
        <w:tblLayout w:type="fixed"/>
        <w:tblLook w:val="00A0"/>
      </w:tblPr>
      <w:tblGrid>
        <w:gridCol w:w="1739"/>
        <w:gridCol w:w="2584"/>
        <w:gridCol w:w="1137"/>
        <w:gridCol w:w="364"/>
        <w:gridCol w:w="1517"/>
        <w:gridCol w:w="1482"/>
      </w:tblGrid>
      <w:tr w:rsidR="005917F8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单位名称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参赛人数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917F8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负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责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人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联系电话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917F8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辅导人员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联系电话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917F8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辅导人员身份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教师□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班主任□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科学老师□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校长□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其他□</w:t>
            </w:r>
          </w:p>
        </w:tc>
      </w:tr>
      <w:tr w:rsidR="005917F8">
        <w:trPr>
          <w:cantSplit/>
          <w:trHeight w:val="567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通讯地址</w:t>
            </w:r>
          </w:p>
        </w:tc>
        <w:tc>
          <w:tcPr>
            <w:tcW w:w="3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邮政编码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917F8">
        <w:trPr>
          <w:cantSplit/>
          <w:trHeight w:val="4345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参</w:t>
            </w:r>
          </w:p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赛</w:t>
            </w:r>
          </w:p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活</w:t>
            </w:r>
          </w:p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动</w:t>
            </w:r>
          </w:p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总</w:t>
            </w:r>
          </w:p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结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F8" w:rsidRDefault="005917F8" w:rsidP="003A7E8F">
            <w:pPr>
              <w:snapToGrid w:val="0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917F8">
        <w:trPr>
          <w:cantSplit/>
          <w:trHeight w:val="2293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单位推荐意见</w:t>
            </w:r>
          </w:p>
        </w:tc>
        <w:tc>
          <w:tcPr>
            <w:tcW w:w="7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F8" w:rsidRDefault="005917F8">
            <w:pPr>
              <w:snapToGrid w:val="0"/>
              <w:ind w:hanging="2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:rsidR="005917F8" w:rsidRDefault="005917F8">
            <w:pPr>
              <w:snapToGrid w:val="0"/>
              <w:ind w:hanging="2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:rsidR="005917F8" w:rsidRDefault="005917F8">
            <w:pPr>
              <w:snapToGrid w:val="0"/>
              <w:ind w:hanging="2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:rsidR="005917F8" w:rsidRDefault="005917F8">
            <w:pPr>
              <w:snapToGrid w:val="0"/>
              <w:ind w:hanging="2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:rsidR="005917F8" w:rsidRDefault="005917F8">
            <w:pPr>
              <w:snapToGrid w:val="0"/>
              <w:ind w:hanging="24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                                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单位盖章：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</w:t>
            </w:r>
          </w:p>
          <w:p w:rsidR="005917F8" w:rsidRDefault="005917F8" w:rsidP="005917F8">
            <w:pPr>
              <w:snapToGrid w:val="0"/>
              <w:spacing w:before="240"/>
              <w:ind w:left="31680" w:hangingChars="200" w:firstLine="31680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年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月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日</w:t>
            </w:r>
          </w:p>
        </w:tc>
      </w:tr>
    </w:tbl>
    <w:p w:rsidR="005917F8" w:rsidRDefault="005917F8">
      <w:pPr>
        <w:pStyle w:val="BodyText"/>
        <w:spacing w:line="570" w:lineRule="exact"/>
        <w:jc w:val="both"/>
        <w:rPr>
          <w:rFonts w:ascii="黑体" w:eastAsia="黑体" w:hAnsi="Times New Roman"/>
          <w:bCs/>
          <w:sz w:val="32"/>
          <w:szCs w:val="32"/>
        </w:rPr>
      </w:pPr>
      <w:r>
        <w:rPr>
          <w:rFonts w:hint="eastAsia"/>
        </w:rPr>
        <w:t>备注：推荐意见加盖单位公章即可</w:t>
      </w:r>
      <w:r>
        <w:rPr>
          <w:rFonts w:cs="宋体"/>
          <w:b/>
          <w:bCs/>
          <w:sz w:val="28"/>
          <w:szCs w:val="28"/>
        </w:rPr>
        <w:br w:type="page"/>
      </w:r>
      <w:r>
        <w:rPr>
          <w:rFonts w:ascii="黑体" w:eastAsia="黑体" w:cs="宋体" w:hint="eastAsia"/>
          <w:bCs/>
          <w:sz w:val="32"/>
          <w:szCs w:val="32"/>
        </w:rPr>
        <w:t>附件</w:t>
      </w:r>
      <w:r>
        <w:rPr>
          <w:rFonts w:ascii="黑体" w:eastAsia="黑体" w:hAnsi="Times New Roman"/>
          <w:bCs/>
          <w:sz w:val="32"/>
          <w:szCs w:val="32"/>
        </w:rPr>
        <w:t>2</w:t>
      </w:r>
    </w:p>
    <w:p w:rsidR="005917F8" w:rsidRDefault="005917F8">
      <w:pPr>
        <w:pStyle w:val="BodyText"/>
        <w:spacing w:line="570" w:lineRule="exact"/>
        <w:jc w:val="both"/>
        <w:rPr>
          <w:rFonts w:ascii="黑体" w:eastAsia="黑体" w:cs="宋体"/>
          <w:bCs/>
          <w:sz w:val="32"/>
          <w:szCs w:val="32"/>
        </w:rPr>
      </w:pPr>
    </w:p>
    <w:p w:rsidR="005917F8" w:rsidRDefault="005917F8">
      <w:pPr>
        <w:spacing w:line="570" w:lineRule="exact"/>
        <w:jc w:val="center"/>
        <w:rPr>
          <w:rFonts w:ascii="方正小标宋简体" w:eastAsia="方正小标宋简体" w:hAnsi="新宋体" w:cs="新宋体"/>
          <w:bCs/>
          <w:kern w:val="1"/>
          <w:sz w:val="44"/>
          <w:szCs w:val="44"/>
        </w:rPr>
      </w:pPr>
      <w:r>
        <w:rPr>
          <w:rFonts w:ascii="方正小标宋简体" w:eastAsia="方正小标宋简体" w:hAnsi="新宋体" w:cs="新宋体" w:hint="eastAsia"/>
          <w:bCs/>
          <w:kern w:val="1"/>
          <w:sz w:val="44"/>
          <w:szCs w:val="44"/>
        </w:rPr>
        <w:t>新乡市</w:t>
      </w:r>
      <w:r>
        <w:rPr>
          <w:rFonts w:ascii="方正小标宋简体" w:eastAsia="方正小标宋简体" w:hAnsi="Times New Roman" w:cs="Times New Roman"/>
          <w:bCs/>
          <w:kern w:val="1"/>
          <w:sz w:val="44"/>
          <w:szCs w:val="44"/>
        </w:rPr>
        <w:t>2019</w:t>
      </w:r>
      <w:r>
        <w:rPr>
          <w:rFonts w:ascii="方正小标宋简体" w:eastAsia="方正小标宋简体" w:hAnsi="新宋体" w:cs="新宋体" w:hint="eastAsia"/>
          <w:bCs/>
          <w:kern w:val="1"/>
          <w:sz w:val="44"/>
          <w:szCs w:val="44"/>
        </w:rPr>
        <w:t>年青少年科学素质大赛</w:t>
      </w:r>
    </w:p>
    <w:p w:rsidR="005917F8" w:rsidRDefault="005917F8" w:rsidP="005E5EFE">
      <w:pPr>
        <w:spacing w:afterLines="50" w:line="570" w:lineRule="exact"/>
        <w:jc w:val="center"/>
        <w:rPr>
          <w:rFonts w:ascii="方正小标宋简体" w:eastAsia="方正小标宋简体" w:hAnsi="新宋体" w:cs="新宋体"/>
          <w:bCs/>
          <w:kern w:val="1"/>
          <w:sz w:val="44"/>
          <w:szCs w:val="44"/>
        </w:rPr>
      </w:pPr>
      <w:r>
        <w:rPr>
          <w:rFonts w:ascii="方正小标宋简体" w:eastAsia="方正小标宋简体" w:hAnsi="新宋体" w:cs="新宋体" w:hint="eastAsia"/>
          <w:bCs/>
          <w:kern w:val="1"/>
          <w:sz w:val="44"/>
          <w:szCs w:val="44"/>
        </w:rPr>
        <w:t>优秀组织奖申报表</w:t>
      </w:r>
    </w:p>
    <w:tbl>
      <w:tblPr>
        <w:tblW w:w="8883" w:type="dxa"/>
        <w:jc w:val="center"/>
        <w:tblLayout w:type="fixed"/>
        <w:tblLook w:val="00A0"/>
      </w:tblPr>
      <w:tblGrid>
        <w:gridCol w:w="1368"/>
        <w:gridCol w:w="3060"/>
        <w:gridCol w:w="1092"/>
        <w:gridCol w:w="348"/>
        <w:gridCol w:w="1457"/>
        <w:gridCol w:w="1558"/>
      </w:tblGrid>
      <w:tr w:rsidR="005917F8">
        <w:trPr>
          <w:cantSplit/>
          <w:trHeight w:val="567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单位名称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活动人数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917F8">
        <w:trPr>
          <w:cantSplit/>
          <w:trHeight w:val="567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负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责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联系电话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917F8">
        <w:trPr>
          <w:cantSplit/>
          <w:trHeight w:val="567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联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系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联系电话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917F8">
        <w:trPr>
          <w:cantSplit/>
          <w:trHeight w:val="567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通讯地址</w:t>
            </w:r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邮政编码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917F8">
        <w:trPr>
          <w:cantSplit/>
          <w:trHeight w:val="4058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活</w:t>
            </w:r>
          </w:p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动</w:t>
            </w:r>
          </w:p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总</w:t>
            </w:r>
          </w:p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结</w:t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F8" w:rsidRDefault="005917F8">
            <w:pPr>
              <w:snapToGrid w:val="0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</w:tc>
      </w:tr>
      <w:tr w:rsidR="005917F8">
        <w:trPr>
          <w:cantSplit/>
          <w:trHeight w:val="3159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F8" w:rsidRDefault="005917F8">
            <w:pPr>
              <w:snapToGrid w:val="0"/>
              <w:jc w:val="center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单位推荐意见</w:t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7F8" w:rsidRDefault="005917F8">
            <w:pPr>
              <w:snapToGrid w:val="0"/>
              <w:ind w:left="240" w:firstLine="3749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:rsidR="005917F8" w:rsidRDefault="005917F8">
            <w:pPr>
              <w:snapToGrid w:val="0"/>
              <w:ind w:left="240" w:firstLine="3749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:rsidR="005917F8" w:rsidRDefault="005917F8">
            <w:pPr>
              <w:snapToGrid w:val="0"/>
              <w:ind w:left="240" w:firstLine="3749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:rsidR="005917F8" w:rsidRDefault="005917F8">
            <w:pPr>
              <w:snapToGrid w:val="0"/>
              <w:ind w:left="240" w:firstLine="3749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:rsidR="005917F8" w:rsidRDefault="005917F8">
            <w:pPr>
              <w:snapToGrid w:val="0"/>
              <w:ind w:left="240" w:firstLine="3749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:rsidR="005917F8" w:rsidRDefault="005917F8">
            <w:pPr>
              <w:snapToGrid w:val="0"/>
              <w:ind w:left="240" w:firstLine="3749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:rsidR="005917F8" w:rsidRDefault="005917F8">
            <w:pPr>
              <w:snapToGrid w:val="0"/>
              <w:ind w:left="240" w:firstLine="3749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</w:p>
          <w:p w:rsidR="005917F8" w:rsidRDefault="005917F8" w:rsidP="005917F8">
            <w:pPr>
              <w:snapToGrid w:val="0"/>
              <w:ind w:firstLineChars="1742" w:firstLine="31680"/>
              <w:jc w:val="left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单位盖章：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                              </w:t>
            </w:r>
          </w:p>
          <w:p w:rsidR="005917F8" w:rsidRDefault="005917F8">
            <w:pPr>
              <w:snapToGrid w:val="0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                                  </w:t>
            </w:r>
          </w:p>
          <w:p w:rsidR="005917F8" w:rsidRDefault="005917F8" w:rsidP="005917F8">
            <w:pPr>
              <w:snapToGrid w:val="0"/>
              <w:ind w:firstLineChars="2142" w:firstLine="31680"/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</w:pP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年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月</w:t>
            </w:r>
            <w:r>
              <w:rPr>
                <w:rFonts w:ascii="楷体_GB2312" w:eastAsia="楷体_GB2312" w:hAnsi="楷体_GB2312" w:cs="宋体"/>
                <w:kern w:val="1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楷体_GB2312" w:cs="宋体" w:hint="eastAsia"/>
                <w:kern w:val="1"/>
                <w:sz w:val="24"/>
                <w:szCs w:val="24"/>
              </w:rPr>
              <w:t>日</w:t>
            </w:r>
          </w:p>
        </w:tc>
      </w:tr>
    </w:tbl>
    <w:p w:rsidR="005917F8" w:rsidRDefault="005917F8" w:rsidP="00EB1EE0">
      <w:pPr>
        <w:pStyle w:val="BodyText"/>
        <w:spacing w:line="570" w:lineRule="exact"/>
        <w:jc w:val="both"/>
      </w:pPr>
      <w:r>
        <w:rPr>
          <w:rFonts w:hint="eastAsia"/>
        </w:rPr>
        <w:t>注：推荐意见加盖单位公章即可</w:t>
      </w:r>
      <w:bookmarkStart w:id="0" w:name="_GoBack"/>
      <w:bookmarkEnd w:id="0"/>
    </w:p>
    <w:sectPr w:rsidR="005917F8" w:rsidSect="00D642C1">
      <w:headerReference w:type="default" r:id="rId6"/>
      <w:footerReference w:type="even" r:id="rId7"/>
      <w:footerReference w:type="default" r:id="rId8"/>
      <w:pgSz w:w="11906" w:h="16838"/>
      <w:pgMar w:top="2211" w:right="1531" w:bottom="1871" w:left="1531" w:header="851" w:footer="1588" w:gutter="0"/>
      <w:cols w:space="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F8" w:rsidRDefault="005917F8" w:rsidP="00D642C1">
      <w:r>
        <w:separator/>
      </w:r>
    </w:p>
  </w:endnote>
  <w:endnote w:type="continuationSeparator" w:id="0">
    <w:p w:rsidR="005917F8" w:rsidRDefault="005917F8" w:rsidP="00D6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F8" w:rsidRDefault="005917F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7F8" w:rsidRDefault="005917F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F8" w:rsidRDefault="005917F8">
    <w:pPr>
      <w:pStyle w:val="Footer"/>
      <w:framePr w:wrap="around" w:vAnchor="text" w:hAnchor="margin" w:xAlign="outside" w:y="1"/>
      <w:jc w:val="right"/>
      <w:rPr>
        <w:rStyle w:val="PageNumber"/>
        <w:rFonts w:ascii="Times New Roman" w:hAnsi="Times New Roman"/>
        <w:sz w:val="28"/>
        <w:szCs w:val="28"/>
      </w:rPr>
    </w:pPr>
    <w:r>
      <w:rPr>
        <w:rStyle w:val="PageNumber"/>
        <w:rFonts w:ascii="Times New Roman" w:hAnsi="Times New Roman"/>
        <w:sz w:val="28"/>
        <w:szCs w:val="28"/>
      </w:rPr>
      <w:t xml:space="preserve">— </w:t>
    </w:r>
    <w:r>
      <w:rPr>
        <w:rStyle w:val="PageNumber"/>
        <w:rFonts w:ascii="Times New Roman" w:hAnsi="Times New Roman"/>
        <w:sz w:val="28"/>
        <w:szCs w:val="28"/>
      </w:rPr>
      <w:fldChar w:fldCharType="begin"/>
    </w:r>
    <w:r>
      <w:rPr>
        <w:rStyle w:val="PageNumber"/>
        <w:rFonts w:ascii="Times New Roman" w:hAnsi="Times New Roman"/>
        <w:sz w:val="28"/>
        <w:szCs w:val="28"/>
      </w:rPr>
      <w:instrText xml:space="preserve">PAGE  </w:instrText>
    </w:r>
    <w:r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1</w:t>
    </w:r>
    <w:r>
      <w:rPr>
        <w:rStyle w:val="PageNumber"/>
        <w:rFonts w:ascii="Times New Roman" w:hAnsi="Times New Roman"/>
        <w:sz w:val="28"/>
        <w:szCs w:val="28"/>
      </w:rPr>
      <w:fldChar w:fldCharType="end"/>
    </w:r>
    <w:r>
      <w:rPr>
        <w:rStyle w:val="PageNumber"/>
        <w:rFonts w:ascii="Times New Roman" w:hAnsi="Times New Roman"/>
        <w:sz w:val="28"/>
        <w:szCs w:val="28"/>
      </w:rPr>
      <w:t xml:space="preserve"> —</w:t>
    </w:r>
  </w:p>
  <w:p w:rsidR="005917F8" w:rsidRDefault="005917F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F8" w:rsidRDefault="005917F8" w:rsidP="00D642C1">
      <w:r>
        <w:separator/>
      </w:r>
    </w:p>
  </w:footnote>
  <w:footnote w:type="continuationSeparator" w:id="0">
    <w:p w:rsidR="005917F8" w:rsidRDefault="005917F8" w:rsidP="00D64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F8" w:rsidRDefault="005917F8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D7B4C68"/>
    <w:rsid w:val="003A7E8F"/>
    <w:rsid w:val="00453EE7"/>
    <w:rsid w:val="005917F8"/>
    <w:rsid w:val="005E5EFE"/>
    <w:rsid w:val="00631092"/>
    <w:rsid w:val="00906CCE"/>
    <w:rsid w:val="00D642C1"/>
    <w:rsid w:val="00EB1EE0"/>
    <w:rsid w:val="00F40CF6"/>
    <w:rsid w:val="00FF0EEC"/>
    <w:rsid w:val="6D7B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2C1"/>
    <w:pPr>
      <w:widowControl w:val="0"/>
      <w:jc w:val="both"/>
    </w:pPr>
    <w:rPr>
      <w:rFonts w:ascii="仿宋_GB2312" w:eastAsia="仿宋_GB2312" w:hAnsi="仿宋_GB2312" w:cs="仿宋_GB2312"/>
      <w:color w:val="000000"/>
      <w:kern w:val="0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642C1"/>
    <w:pPr>
      <w:jc w:val="center"/>
    </w:pPr>
    <w:rPr>
      <w:rFonts w:ascii="楷体_GB2312" w:eastAsia="楷体_GB2312" w:hAnsi="楷体_GB2312" w:cs="楷体_GB2312"/>
      <w:kern w:val="1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仿宋_GB2312" w:eastAsia="仿宋_GB2312" w:hAnsi="仿宋_GB2312" w:cs="仿宋_GB2312"/>
      <w:color w:val="000000"/>
      <w:kern w:val="0"/>
      <w:sz w:val="30"/>
      <w:szCs w:val="30"/>
    </w:rPr>
  </w:style>
  <w:style w:type="paragraph" w:styleId="Footer">
    <w:name w:val="footer"/>
    <w:basedOn w:val="Normal"/>
    <w:link w:val="FooterChar"/>
    <w:uiPriority w:val="99"/>
    <w:rsid w:val="00D642C1"/>
    <w:pPr>
      <w:tabs>
        <w:tab w:val="center" w:pos="4153"/>
        <w:tab w:val="right" w:pos="8305"/>
      </w:tabs>
      <w:jc w:val="left"/>
    </w:pPr>
    <w:rPr>
      <w:kern w:val="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仿宋_GB2312" w:eastAsia="仿宋_GB2312" w:hAnsi="仿宋_GB2312" w:cs="仿宋_GB2312"/>
      <w:color w:val="000000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D642C1"/>
    <w:pPr>
      <w:pBdr>
        <w:bottom w:val="single" w:sz="6" w:space="1" w:color="000000"/>
      </w:pBdr>
      <w:tabs>
        <w:tab w:val="center" w:pos="4153"/>
        <w:tab w:val="right" w:pos="8305"/>
      </w:tabs>
      <w:jc w:val="center"/>
    </w:pPr>
    <w:rPr>
      <w:kern w:val="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仿宋_GB2312" w:eastAsia="仿宋_GB2312" w:hAnsi="仿宋_GB2312" w:cs="仿宋_GB2312"/>
      <w:color w:val="000000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D642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70</Words>
  <Characters>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浮躁</dc:creator>
  <cp:keywords/>
  <dc:description/>
  <cp:lastModifiedBy>hc</cp:lastModifiedBy>
  <cp:revision>3</cp:revision>
  <dcterms:created xsi:type="dcterms:W3CDTF">2019-09-09T03:04:00Z</dcterms:created>
  <dcterms:modified xsi:type="dcterms:W3CDTF">2019-09-09T03:09:00Z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